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C" w:rsidRDefault="00851E6C">
      <w:r>
        <w:rPr>
          <w:noProof/>
          <w:lang w:eastAsia="ru-RU"/>
        </w:rPr>
        <w:pict>
          <v:group id="Группа 67" o:spid="_x0000_s1026" style="position:absolute;margin-left:0;margin-top:89.2pt;width:705pt;height:425.25pt;z-index:251658240;mso-position-horizontal:center;mso-position-horizontal-relative:margin" coordorigin=",-3951" coordsize="88234,5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7" type="#_x0000_t202" style="position:absolute;top:17333;width:17913;height:10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sq8UA&#10;AADbAAAADwAAAGRycy9kb3ducmV2LnhtbESPS2vDMBCE74X8B7GB3mo5PYTgRg5JTCEEWkhicl6s&#10;9YNaK8eSH/33VaHQ2y4z3+zsdjebVozUu8ayglUUgyAurG64UpDf3l82IJxH1thaJgXf5GCXLp62&#10;mGg78YXGq69ECGGXoILa+y6R0hU1GXSR7YiDVtreoA9rX0nd4xTCTStf43gtDTYcLtTY0bGm4us6&#10;mFDjc3U4X+Zi+pju90eZD9ltM2RKPS/n/RsIT7P/N//RJx24Nfz+Ega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GyrxQAAANsAAAAPAAAAAAAAAAAAAAAAAJgCAABkcnMv&#10;ZG93bnJldi54bWxQSwUGAAAAAAQABAD1AAAAigMAAAAA&#10;" strokecolor="#b54633" strokeweight="1.5pt">
              <v:textbox>
                <w:txbxContent>
                  <w:p w:rsidR="00851E6C" w:rsidRPr="001E0F5F" w:rsidRDefault="00851E6C" w:rsidP="0056268F">
                    <w:pPr>
                      <w:pBdr>
                        <w:bottom w:val="single" w:sz="4" w:space="1" w:color="auto"/>
                      </w:pBdr>
                      <w:spacing w:after="120" w:line="240" w:lineRule="auto"/>
                      <w:jc w:val="center"/>
                      <w:rPr>
                        <w:sz w:val="22"/>
                      </w:rPr>
                    </w:pPr>
                    <w:r w:rsidRPr="001E0F5F">
                      <w:rPr>
                        <w:sz w:val="22"/>
                      </w:rPr>
                      <w:t>Цель</w:t>
                    </w:r>
                  </w:p>
                  <w:p w:rsidR="00851E6C" w:rsidRPr="00854D90" w:rsidRDefault="00851E6C" w:rsidP="0056268F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Человеку на все нужна энергия (мыслетопливо)</w:t>
                    </w:r>
                  </w:p>
                </w:txbxContent>
              </v:textbox>
            </v:shape>
            <v:shape id="Надпись 17" o:spid="_x0000_s1028" type="#_x0000_t202" style="position:absolute;left:26954;top:4770;width:23438;height:10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JMMMA&#10;AADbAAAADwAAAGRycy9kb3ducmV2LnhtbESPzarCMBCF94LvEEZwp6kuVKpR7r0iiKDgD66HZmyL&#10;zaS3SW19eyMI7mY45ztzZrFqTSEeVLncsoLRMAJBnFidc6rgct4MZiCcR9ZYWCYFT3KwWnY7C4y1&#10;bfhIj5NPRQhhF6OCzPsyltIlGRl0Q1sSB+1mK4M+rFUqdYVNCDeFHEfRRBrMOVzIsKS/jJL7qTah&#10;xmH0uzu2SbNvrtf/26Ven2f1Wql+r/2Zg/DU+q/5Q2914Kbw/iU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JMMMAAADbAAAADwAAAAAAAAAAAAAAAACYAgAAZHJzL2Rv&#10;d25yZXYueG1sUEsFBgAAAAAEAAQA9QAAAIgDAAAAAA==&#10;" strokecolor="#b54633" strokeweight="1.5pt">
              <v:textbox>
                <w:txbxContent>
                  <w:p w:rsidR="00851E6C" w:rsidRPr="001E0F5F" w:rsidRDefault="00851E6C" w:rsidP="0056268F">
                    <w:pPr>
                      <w:pBdr>
                        <w:bottom w:val="single" w:sz="4" w:space="1" w:color="auto"/>
                      </w:pBdr>
                      <w:spacing w:after="120" w:line="240" w:lineRule="auto"/>
                      <w:jc w:val="center"/>
                      <w:rPr>
                        <w:sz w:val="22"/>
                      </w:rPr>
                    </w:pPr>
                    <w:r w:rsidRPr="001E0F5F">
                      <w:rPr>
                        <w:sz w:val="22"/>
                      </w:rPr>
                      <w:t>Условие 1</w:t>
                    </w:r>
                  </w:p>
                  <w:p w:rsidR="00851E6C" w:rsidRPr="002D0CEC" w:rsidRDefault="00851E6C" w:rsidP="00562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0CEC">
                      <w:rPr>
                        <w:sz w:val="24"/>
                        <w:szCs w:val="24"/>
                      </w:rPr>
                      <w:t>Энергию можно позаимствовать</w:t>
                    </w:r>
                  </w:p>
                  <w:p w:rsidR="00851E6C" w:rsidRDefault="00851E6C" w:rsidP="0056268F">
                    <w:pPr>
                      <w:jc w:val="center"/>
                    </w:pPr>
                  </w:p>
                </w:txbxContent>
              </v:textbox>
            </v:shape>
            <v:shape id="Надпись 18" o:spid="_x0000_s1029" type="#_x0000_t202" style="position:absolute;left:26954;top:30055;width:23438;height:10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dQsQA&#10;AADbAAAADwAAAGRycy9kb3ducmV2LnhtbESPS4vCQBCE74L/YWjBm07cg0h0FB8siLALPvDcZNok&#10;mOmJmYnJ/vvtw8Leuuj6qqtXm95V6k1NKD0bmE0TUMSZtyXnBm7Xz8kCVIjIFivPZOCHAmzWw8EK&#10;U+s7PtP7EnMlIRxSNFDEWKdah6wgh2Hqa2LZPXzjMIpscm0b7CTcVfojSebaYclyocCa9gVlz0vr&#10;pMb3bHc691n31d3vr8etPVwX7cGY8ajfLkFF6uO/+Y8+WuGk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XULEAAAA2wAAAA8AAAAAAAAAAAAAAAAAmAIAAGRycy9k&#10;b3ducmV2LnhtbFBLBQYAAAAABAAEAPUAAACJAwAAAAA=&#10;" strokecolor="#b54633" strokeweight="1.5pt">
              <v:textbox>
                <w:txbxContent>
                  <w:p w:rsidR="00851E6C" w:rsidRPr="001E0F5F" w:rsidRDefault="00851E6C" w:rsidP="0056268F">
                    <w:pPr>
                      <w:pBdr>
                        <w:bottom w:val="single" w:sz="4" w:space="1" w:color="auto"/>
                      </w:pBdr>
                      <w:spacing w:after="120" w:line="240" w:lineRule="auto"/>
                      <w:jc w:val="center"/>
                      <w:rPr>
                        <w:sz w:val="22"/>
                      </w:rPr>
                    </w:pPr>
                    <w:r w:rsidRPr="001E0F5F">
                      <w:rPr>
                        <w:sz w:val="22"/>
                      </w:rPr>
                      <w:t>Условие 2</w:t>
                    </w:r>
                  </w:p>
                  <w:p w:rsidR="00851E6C" w:rsidRPr="00854D90" w:rsidRDefault="00851E6C" w:rsidP="0056268F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Энергию надо экономить</w:t>
                    </w:r>
                  </w:p>
                </w:txbxContent>
              </v:textbox>
            </v:shape>
            <v:shape id="Надпись 19" o:spid="_x0000_s1030" type="#_x0000_t202" style="position:absolute;left:64803;top:4770;width:23431;height:10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42cMA&#10;AADbAAAADwAAAGRycy9kb3ducmV2LnhtbESPzarCMBCF94LvEEZwp6kuRKtR7r0iiKDgD66HZmyL&#10;zaS3SW19eyMI7mY45ztzZrFqTSEeVLncsoLRMAJBnFidc6rgct4MpiCcR9ZYWCYFT3KwWnY7C4y1&#10;bfhIj5NPRQhhF6OCzPsyltIlGRl0Q1sSB+1mK4M+rFUqdYVNCDeFHEfRRBrMOVzIsKS/jJL7qTah&#10;xmH0uzu2SbNvrtf/26Ven6f1Wql+r/2Zg/DU+q/5Q2914Gbw/iU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42cMAAADbAAAADwAAAAAAAAAAAAAAAACYAgAAZHJzL2Rv&#10;d25yZXYueG1sUEsFBgAAAAAEAAQA9QAAAIgDAAAAAA==&#10;" strokecolor="#b54633" strokeweight="1.5pt">
              <v:textbox>
                <w:txbxContent>
                  <w:p w:rsidR="00851E6C" w:rsidRPr="001E0F5F" w:rsidRDefault="00851E6C" w:rsidP="0056268F">
                    <w:pPr>
                      <w:pBdr>
                        <w:bottom w:val="single" w:sz="4" w:space="1" w:color="auto"/>
                      </w:pBdr>
                      <w:spacing w:after="120" w:line="240" w:lineRule="auto"/>
                      <w:jc w:val="center"/>
                      <w:rPr>
                        <w:sz w:val="22"/>
                      </w:rPr>
                    </w:pPr>
                    <w:r w:rsidRPr="001E0F5F">
                      <w:rPr>
                        <w:sz w:val="22"/>
                      </w:rPr>
                      <w:t>Метод обеспечения 1</w:t>
                    </w:r>
                  </w:p>
                  <w:p w:rsidR="00851E6C" w:rsidRPr="00203635" w:rsidRDefault="00851E6C" w:rsidP="0056268F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Перфекционизм</w:t>
                    </w:r>
                  </w:p>
                  <w:p w:rsidR="00851E6C" w:rsidRDefault="00851E6C" w:rsidP="0056268F">
                    <w:pPr>
                      <w:jc w:val="center"/>
                    </w:pPr>
                  </w:p>
                </w:txbxContent>
              </v:textbox>
            </v:shape>
            <v:shape id="Надпись 20" o:spid="_x0000_s1031" type="#_x0000_t202" style="position:absolute;left:64803;top:30055;width:23431;height:10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2b+cQA&#10;AADbAAAADwAAAGRycy9kb3ducmV2LnhtbESPTYvCQAyG7wv+hyGCt3WqB5HqKH4gLAsu+IHn0Ilt&#10;sZOpnamt/35zWNhjePM+ebJc965SL2pC6dnAZJyAIs68LTk3cL0cPuegQkS2WHkmA28KsF4NPpaY&#10;Wt/xiV7nmCuBcEjRQBFjnWodsoIchrGviSW7+8ZhlLHJtW2wE7ir9DRJZtphyXKhwJp2BWWPc+tE&#10;42ey/T71WXfsbrfn/druL/N2b8xo2G8WoCL18X/5r/1lDUzFXn4RA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9m/nEAAAA2wAAAA8AAAAAAAAAAAAAAAAAmAIAAGRycy9k&#10;b3ducmV2LnhtbFBLBQYAAAAABAAEAPUAAACJAwAAAAA=&#10;" strokecolor="#b54633" strokeweight="1.5pt">
              <v:textbox>
                <w:txbxContent>
                  <w:p w:rsidR="00851E6C" w:rsidRPr="001E0F5F" w:rsidRDefault="00851E6C" w:rsidP="0056268F">
                    <w:pPr>
                      <w:pBdr>
                        <w:bottom w:val="single" w:sz="4" w:space="1" w:color="auto"/>
                      </w:pBdr>
                      <w:spacing w:after="120" w:line="240" w:lineRule="auto"/>
                      <w:jc w:val="center"/>
                      <w:rPr>
                        <w:sz w:val="22"/>
                      </w:rPr>
                    </w:pPr>
                    <w:r w:rsidRPr="001E0F5F">
                      <w:rPr>
                        <w:sz w:val="22"/>
                      </w:rPr>
                      <w:t>Метод обеспечения 2</w:t>
                    </w:r>
                  </w:p>
                  <w:p w:rsidR="00851E6C" w:rsidRPr="00854D90" w:rsidRDefault="00851E6C" w:rsidP="0056268F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Лень</w:t>
                    </w:r>
                  </w:p>
                </w:txbxContent>
              </v:textbox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Молния 21" o:spid="_x0000_s1032" type="#_x0000_t73" style="position:absolute;left:75537;top:16538;width:4453;height:1272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jpLwA&#10;AADbAAAADwAAAGRycy9kb3ducmV2LnhtbERPSwrCMBDdC94hjOBOU12oVKOIKBRx4wfXQzO2xWZS&#10;m6jV0xtBcPn+vNmiMaV4UO0KywoG/QgEcWp1wZmC03HTm4BwHlljaZkUvMjBYt5uzTDW9sl7ehx8&#10;JkIJuxgV5N5XsZQuzcmg69uKOGgXWxv0AdaZ1DU+Q7kp5TCKRtJgwWEhx4pWOaXXw92E3fPoXdrJ&#10;7Z6Mt56aKNnZtdwp1e00yymIQPm/+ZdOtILhAL5fwg+Q8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j6OkvAAAANsAAAAPAAAAAAAAAAAAAAAAAJgCAABkcnMvZG93bnJldi54&#10;bWxQSwUGAAAAAAQABAD1AAAAgQMAAAAA&#10;" strokecolor="#b54633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2" o:spid="_x0000_s1033" type="#_x0000_t32" style="position:absolute;left:50411;top:10177;width:144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UrcUAAADbAAAADwAAAGRycy9kb3ducmV2LnhtbESPQWvCQBSE70L/w/IKXqRuGkqR6Cqp&#10;IHooNVWL10f2uQlm34bsqvHfu4VCj8PMfMPMFr1txJU6XztW8DpOQBCXTtdsFBz2q5cJCB+QNTaO&#10;ScGdPCzmT4MZZtrd+Juuu2BEhLDPUEEVQptJ6cuKLPqxa4mjd3KdxRBlZ6Tu8BbhtpFpkrxLizXH&#10;hQpbWlZUnncXq2B7XI4OZrNOzFfxts2LT/PxU+RKDZ/7fAoiUB/+w3/tjVaQpv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iUrcUAAADbAAAADwAAAAAAAAAA&#10;AAAAAAChAgAAZHJzL2Rvd25yZXYueG1sUEsFBgAAAAAEAAQA+QAAAJMDAAAAAA==&#10;" strokecolor="#b54633" strokeweight="2.25pt">
              <v:stroke endarrow="block" joinstyle="miter"/>
            </v:shape>
            <v:shape id="Прямая со стрелкой 23" o:spid="_x0000_s1034" type="#_x0000_t32" style="position:absolute;left:50411;top:35383;width:144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xNsUAAADbAAAADwAAAGRycy9kb3ducmV2LnhtbESPQWvCQBSE74L/YXmCF9FNbZESXSUV&#10;Sj2Umqql10f2uQnNvg3ZVdN/7wqCx2FmvmEWq87W4kytrxwreJokIIgLpys2Cg779/ErCB+QNdaO&#10;ScE/eVgt+70Fptpd+JvOu2BEhLBPUUEZQpNK6YuSLPqJa4ijd3StxRBla6Ru8RLhtpbTJJlJixXH&#10;hRIbWpdU/O1OVsH2dz06mM1HYr7yl22Wf5q3nzxTajjosjmIQF14hO/tjVYwfYb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QxNsUAAADbAAAADwAAAAAAAAAA&#10;AAAAAAChAgAAZHJzL2Rvd25yZXYueG1sUEsFBgAAAAAEAAQA+QAAAJMDAAAAAA==&#10;" strokecolor="#b54633" strokeweight="2.25pt">
              <v:stroke endarrow="block" joinstyle="miter"/>
            </v:shape>
            <v:shape id="Прямая со стрелкой 24" o:spid="_x0000_s1035" type="#_x0000_t32" style="position:absolute;left:8905;top:28147;width:18097;height:720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+RV8UAAADbAAAADwAAAGRycy9kb3ducmV2LnhtbESPQWvCQBSE70L/w/IK3nSjqC2pq0hB&#10;ENFDTKH09pJ9TdJm34bsGuO/dwXB4zAz3zDLdW9q0VHrKssKJuMIBHFudcWFgq90O3oH4Tyyxtoy&#10;KbiSg/XqZbDEWNsLJ9SdfCEChF2MCkrvm1hKl5dk0I1tQxy8X9sa9EG2hdQtXgLc1HIaRQtpsOKw&#10;UGJDnyXl/6ezUTBPuo6zv8Mk/d5uon12zJLjz5tSw9d+8wHCU++f4Ud7pxVMZ3D/E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+RV8UAAADbAAAADwAAAAAAAAAA&#10;AAAAAAChAgAAZHJzL2Rvd25yZXYueG1sUEsFBgAAAAAEAAQA+QAAAJMDAAAAAA==&#10;" strokecolor="#b54633" strokeweight="2.25pt">
              <v:stroke endarrow="block" joinstyle="miter"/>
            </v:shape>
            <v:shape id="Прямая со стрелкой 25" o:spid="_x0000_s1036" type="#_x0000_t32" style="position:absolute;left:8905;top:10098;width:17970;height:71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M2cUAAADbAAAADwAAAGRycy9kb3ducmV2LnhtbESPQWvCQBSE74L/YXmCF9FNpZUSXSUV&#10;Sj2Umqql10f2uQnNvg3ZVdN/7wqCx2FmvmEWq87W4kytrxwreJokIIgLpys2Cg779/ErCB+QNdaO&#10;ScE/eVgt+70Fptpd+JvOu2BEhLBPUUEZQpNK6YuSLPqJa4ijd3StxRBla6Ru8RLhtpbTJJlJixXH&#10;hRIbWpdU/O1OVsH2dz06mM1HYr7y522Wf5q3nzxTajjosjmIQF14hO/tjVYwfYH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EM2cUAAADbAAAADwAAAAAAAAAA&#10;AAAAAAChAgAAZHJzL2Rvd25yZXYueG1sUEsFBgAAAAAEAAQA+QAAAJMDAAAAAA==&#10;" strokecolor="#b54633" strokeweight="2.25pt">
              <v:stroke endarrow="block" joinstyle="miter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26" o:spid="_x0000_s1037" type="#_x0000_t88" style="position:absolute;left:70289;top:17254;width:3594;height:10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jA8IA&#10;AADbAAAADwAAAGRycy9kb3ducmV2LnhtbESPQWsCMRSE7wX/Q3iCt5rVgshqFFmwCO2lrnh+JK+7&#10;oZuXJYm69dc3BcHjMDPfMOvt4DpxpRCtZwWzaQGCWHtjuVFwqvevSxAxIRvsPJOCX4qw3Yxe1lga&#10;f+Mvuh5TIzKEY4kK2pT6UsqoW3IYp74nzt63Dw5TlqGRJuAtw10n50WxkA4t54UWe6pa0j/Hi1Nw&#10;X5K+HLT15/DxZj93tavq6l2pyXjYrUAkGtIz/GgfjIL5Av6/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6MDwgAAANsAAAAPAAAAAAAAAAAAAAAAAJgCAABkcnMvZG93&#10;bnJldi54bWxQSwUGAAAAAAQABAD1AAAAhwMAAAAA&#10;" adj="598" strokecolor="#b54633" strokeweight="2.25pt">
              <v:stroke joinstyle="miter"/>
            </v:shape>
            <v:shape id="Надпись 2" o:spid="_x0000_s1038" type="#_x0000_t202" style="position:absolute;left:59316;top:17413;width:12643;height:2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851E6C" w:rsidRPr="004A302E" w:rsidRDefault="00851E6C" w:rsidP="0056268F">
                    <w:pPr>
                      <w:rPr>
                        <w:sz w:val="22"/>
                      </w:rPr>
                    </w:pPr>
                    <w:r w:rsidRPr="004A302E">
                      <w:rPr>
                        <w:sz w:val="22"/>
                      </w:rPr>
                      <w:t>Прокрастинация</w:t>
                    </w:r>
                  </w:p>
                </w:txbxContent>
              </v:textbox>
            </v:shape>
            <v:shape id="Правая фигурная скобка 27" o:spid="_x0000_s1039" type="#_x0000_t88" style="position:absolute;left:57647;top:-11451;width:3594;height:2883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X2MQA&#10;AADbAAAADwAAAGRycy9kb3ducmV2LnhtbESPQWvCQBSE70L/w/IK3nSjhyqpq5RSIdRTNQe9vWaf&#10;SXD3bZpdk/jvu4LgcZiZb5jVZrBGdNT62rGC2TQBQVw4XXOpID9sJ0sQPiBrNI5JwY08bNYvoxWm&#10;2vX8Q90+lCJC2KeooAqhSaX0RUUW/dQ1xNE7u9ZiiLItpW6xj3Br5DxJ3qTFmuNChQ19VlRc9ler&#10;QH7tTNPdjn1++Tu533M2K78zo9T4dfh4BxFoCM/wo51pBfMF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l9jEAAAA2wAAAA8AAAAAAAAAAAAAAAAAmAIAAGRycy9k&#10;b3ducmV2LnhtbFBLBQYAAAAABAAEAPUAAACJAwAAAAA=&#10;" adj="224" strokecolor="#b54633" strokeweight="2.25pt">
              <v:stroke joinstyle="miter"/>
            </v:shape>
            <v:shape id="Надпись 2" o:spid="_x0000_s1040" type="#_x0000_t202" style="position:absolute;left:45799;top:-3951;width:26759;height:6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851E6C" w:rsidRPr="004A302E" w:rsidRDefault="00851E6C" w:rsidP="009E653B">
                    <w:pPr>
                      <w:rPr>
                        <w:sz w:val="22"/>
                      </w:rPr>
                    </w:pPr>
                    <w:r w:rsidRPr="004A302E">
                      <w:rPr>
                        <w:sz w:val="22"/>
                      </w:rPr>
                      <w:t>Надо выполнять многочисленные обязательства перед другими людьми, ради синергии</w:t>
                    </w:r>
                  </w:p>
                </w:txbxContent>
              </v:textbox>
            </v:shape>
            <v:shape id="Правая фигурная скобка 29" o:spid="_x0000_s1041" type="#_x0000_t88" style="position:absolute;left:55818;top:28147;width:3594;height:28832;rotation: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yBcQA&#10;AADbAAAADwAAAGRycy9kb3ducmV2LnhtbESPQWvCQBSE74X+h+UVvDWbehBNs5EiFDwo1GgOvb1m&#10;X5PQ3bcxu5r037tCocdhZr5h8vVkjbjS4DvHCl6SFARx7XTHjYLT8f15CcIHZI3GMSn4JQ/r4vEh&#10;x0y7kQ90LUMjIoR9hgraEPpMSl+3ZNEnrieO3rcbLIYoh0bqAccIt0bO03QhLXYcF1rsadNS/VNe&#10;bKQ05vi5qXZn66vyw1Tjar/9CkrNnqa3VxCBpvAf/mtvtYL5Cu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MgXEAAAA2wAAAA8AAAAAAAAAAAAAAAAAmAIAAGRycy9k&#10;b3ducmV2LnhtbFBLBQYAAAAABAAEAPUAAACJAwAAAAA=&#10;" adj="224" strokecolor="#b54633" strokeweight="2.25pt">
              <v:stroke joinstyle="miter"/>
            </v:shape>
            <v:shape id="Надпись 2" o:spid="_x0000_s1042" type="#_x0000_t202" style="position:absolute;left:43651;top:42609;width:26637;height:6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851E6C" w:rsidRDefault="00851E6C" w:rsidP="0056268F">
                    <w:r>
                      <w:t>Энергия не запасается, но восстанавливается</w:t>
                    </w:r>
                  </w:p>
                </w:txbxContent>
              </v:textbox>
            </v:shape>
            <v:shape id="Правая фигурная скобка 31" o:spid="_x0000_s1043" type="#_x0000_t88" style="position:absolute;left:14193;top:23734;width:3594;height:21818;rotation:4515577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Tw8IA&#10;AADbAAAADwAAAGRycy9kb3ducmV2LnhtbESP24rCMBRF3wX/IRxh3myqAzJWo4iX0YcR8fIBh+b0&#10;gs1JaWLt/L0ZGPBxsy+LPV92phItNa60rGAUxSCIU6tLzhXcrrvhFwjnkTVWlknBLzlYLvq9OSba&#10;PvlM7cXnIoywS1BB4X2dSOnSggy6yNbEwctsY9AH2eRSN/gM46aS4zieSIMlB0KBNa0LSu+Xhwnc&#10;9nsrVxvMpj/7U6Zv9RHP1VGpj0G3moHw1Pl3+L990Ao+R/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tPDwgAAANsAAAAPAAAAAAAAAAAAAAAAAJgCAABkcnMvZG93&#10;bnJldi54bWxQSwUGAAAAAAQABAD1AAAAhwMAAAAA&#10;" adj="297" strokecolor="#b54633" strokeweight="2.25pt">
              <v:stroke joinstyle="miter"/>
            </v:shape>
            <v:shape id="Надпись 2" o:spid="_x0000_s1044" type="#_x0000_t202" style="position:absolute;left:3998;top:33779;width:12643;height:10070;rotation:137723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ZLcMA&#10;AADbAAAADwAAAGRycy9kb3ducmV2LnhtbESPQYvCMBSE74L/ITzB25oqKm41ioqCiHtYXZb19mie&#10;bbF5qU3U+u+NsOBxmJlvmMmsNoW4UeVyywq6nQgEcWJ1zqmCn8P6YwTCeWSNhWVS8CAHs2mzMcFY&#10;2zt/023vUxEg7GJUkHlfxlK6JCODrmNL4uCdbGXQB1mlUld4D3BTyF4UDaXBnMNChiUtM0rO+6tR&#10;sBh8Lnt8rI+/f7xd6cuXM/KyU6rdqudjEJ5q/w7/tzdawbAP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ZLcMAAADbAAAADwAAAAAAAAAAAAAAAACYAgAAZHJzL2Rv&#10;d25yZXYueG1sUEsFBgAAAAAEAAQA9QAAAIgDAAAAAA==&#10;" filled="f" stroked="f">
              <v:textbox>
                <w:txbxContent>
                  <w:p w:rsidR="00851E6C" w:rsidRPr="002D0CEC" w:rsidRDefault="00851E6C" w:rsidP="0056268F">
                    <w:pPr>
                      <w:rPr>
                        <w:sz w:val="24"/>
                        <w:szCs w:val="24"/>
                      </w:rPr>
                    </w:pPr>
                    <w:r w:rsidRPr="002D0CEC">
                      <w:rPr>
                        <w:sz w:val="24"/>
                        <w:szCs w:val="24"/>
                      </w:rPr>
                      <w:t>Своей энергии мало</w:t>
                    </w:r>
                  </w:p>
                </w:txbxContent>
              </v:textbox>
            </v:shape>
            <v:shape id="Правая фигурная скобка 65" o:spid="_x0000_s1045" type="#_x0000_t88" style="position:absolute;left:14153;top:-319;width:3594;height:21818;rotation:-4382539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oT8UA&#10;AADbAAAADwAAAGRycy9kb3ducmV2LnhtbESPT4vCMBTE74LfITxhL6LpCitSjSLCwl7E9Q+It2fz&#10;bKvNSzfJ2vrtzcKCx2FmfsPMFq2pxJ2cLy0reB8mIIgzq0vOFRz2n4MJCB+QNVaWScGDPCzm3c4M&#10;U20b3tJ9F3IRIexTVFCEUKdS+qwgg35oa+LoXawzGKJ0udQOmwg3lRwlyVgaLDkuFFjTqqDstvs1&#10;CiYHan04VZuz+zn2v+trs9mul0q99drlFESgNrzC/+0vrWD8AX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mhPxQAAANsAAAAPAAAAAAAAAAAAAAAAAJgCAABkcnMv&#10;ZG93bnJldi54bWxQSwUGAAAAAAQABAD1AAAAigMAAAAA&#10;" adj="297" strokecolor="#b54633" strokeweight="2.25pt">
              <v:stroke joinstyle="miter"/>
            </v:shape>
            <v:shape id="Надпись 2" o:spid="_x0000_s1046" type="#_x0000_t202" style="position:absolute;left:3629;top:-2690;width:12643;height:18317;rotation:-147454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PwMEA&#10;AADbAAAADwAAAGRycy9kb3ducmV2LnhtbESP3WrCQBCF7wu+wzJCb4puaiFIdBURhIJU2ugDDNkx&#10;iWZnQ2aN8e3dQqGXh/PzcZbrwTWqp05qzwbepwko4sLbmksDp+NuMgclAdli45kMPEhgvRq9LDGz&#10;/s4/1OehVHGEJUMDVQhtprUUFTmUqW+Jo3f2ncMQZVdq2+E9jrtGz5Ik1Q5rjoQKW9pWVFzzm4uQ&#10;y8eOk4P+6ven75u85dI8RIx5HQ+bBahAQ/gP/7U/rYE0hd8v8Qf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Gz8DBAAAA2wAAAA8AAAAAAAAAAAAAAAAAmAIAAGRycy9kb3du&#10;cmV2LnhtbFBLBQYAAAAABAAEAPUAAACGAwAAAAA=&#10;" filled="f" stroked="f">
              <v:textbox>
                <w:txbxContent>
                  <w:p w:rsidR="00851E6C" w:rsidRDefault="00851E6C" w:rsidP="0056268F">
                    <w:r>
                      <w:rPr>
                        <w:sz w:val="24"/>
                      </w:rPr>
                      <w:t>Энергии много у общества</w:t>
                    </w:r>
                    <w:r>
                      <w:t xml:space="preserve"> </w:t>
                    </w:r>
                  </w:p>
                  <w:p w:rsidR="00851E6C" w:rsidRDefault="00851E6C" w:rsidP="0056268F"/>
                </w:txbxContent>
              </v:textbox>
            </v:shape>
            <w10:wrap anchorx="margin"/>
          </v:group>
        </w:pict>
      </w:r>
    </w:p>
    <w:sectPr w:rsidR="00851E6C" w:rsidSect="0056268F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6C" w:rsidRDefault="00851E6C" w:rsidP="0056268F">
      <w:pPr>
        <w:spacing w:after="0" w:line="240" w:lineRule="auto"/>
      </w:pPr>
      <w:r>
        <w:separator/>
      </w:r>
    </w:p>
  </w:endnote>
  <w:endnote w:type="continuationSeparator" w:id="0">
    <w:p w:rsidR="00851E6C" w:rsidRDefault="00851E6C" w:rsidP="0056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6C" w:rsidRDefault="00851E6C" w:rsidP="0056268F">
      <w:pPr>
        <w:spacing w:after="0" w:line="240" w:lineRule="auto"/>
      </w:pPr>
      <w:r>
        <w:separator/>
      </w:r>
    </w:p>
  </w:footnote>
  <w:footnote w:type="continuationSeparator" w:id="0">
    <w:p w:rsidR="00851E6C" w:rsidRDefault="00851E6C" w:rsidP="0056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6C" w:rsidRPr="00BD310E" w:rsidRDefault="00851E6C" w:rsidP="00BD310E">
    <w:pPr>
      <w:pStyle w:val="Header"/>
      <w:pBdr>
        <w:bottom w:val="single" w:sz="8" w:space="1" w:color="8D7C57"/>
      </w:pBdr>
      <w:tabs>
        <w:tab w:val="clear" w:pos="4677"/>
        <w:tab w:val="clear" w:pos="9355"/>
      </w:tabs>
      <w:jc w:val="both"/>
      <w:rPr>
        <w:color w:val="7F7F7F"/>
        <w:sz w:val="28"/>
      </w:rPr>
    </w:pPr>
    <w:r>
      <w:rPr>
        <w:color w:val="7F7F7F"/>
        <w:sz w:val="28"/>
      </w:rPr>
      <w:t>Диаграмма разрешения конфликтов</w:t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</w:rPr>
      <w:tab/>
    </w:r>
    <w:r>
      <w:rPr>
        <w:color w:val="7F7F7F"/>
        <w:sz w:val="28"/>
        <w:lang w:val="en-US"/>
      </w:rPr>
      <w:t>mnogosdelal.ru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B79"/>
    <w:multiLevelType w:val="hybridMultilevel"/>
    <w:tmpl w:val="1A84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8F"/>
    <w:rsid w:val="0000236E"/>
    <w:rsid w:val="0003174A"/>
    <w:rsid w:val="00044F8C"/>
    <w:rsid w:val="000930A4"/>
    <w:rsid w:val="000D29E5"/>
    <w:rsid w:val="000E0C0D"/>
    <w:rsid w:val="000F46B2"/>
    <w:rsid w:val="001B1953"/>
    <w:rsid w:val="001B4644"/>
    <w:rsid w:val="001E0F5F"/>
    <w:rsid w:val="001F00D1"/>
    <w:rsid w:val="001F3017"/>
    <w:rsid w:val="00203635"/>
    <w:rsid w:val="0024626C"/>
    <w:rsid w:val="002548C8"/>
    <w:rsid w:val="00287889"/>
    <w:rsid w:val="002A00FF"/>
    <w:rsid w:val="002A15D7"/>
    <w:rsid w:val="002D0CE0"/>
    <w:rsid w:val="002D0CEC"/>
    <w:rsid w:val="002F787B"/>
    <w:rsid w:val="00333EBE"/>
    <w:rsid w:val="00337426"/>
    <w:rsid w:val="003A2D18"/>
    <w:rsid w:val="0042112F"/>
    <w:rsid w:val="00423C35"/>
    <w:rsid w:val="00442942"/>
    <w:rsid w:val="004566AF"/>
    <w:rsid w:val="004A302E"/>
    <w:rsid w:val="004C2D74"/>
    <w:rsid w:val="004D1D06"/>
    <w:rsid w:val="004F4F47"/>
    <w:rsid w:val="00534F6F"/>
    <w:rsid w:val="00554022"/>
    <w:rsid w:val="0056268F"/>
    <w:rsid w:val="005E7A68"/>
    <w:rsid w:val="00614432"/>
    <w:rsid w:val="0062724A"/>
    <w:rsid w:val="00630B62"/>
    <w:rsid w:val="00637BC2"/>
    <w:rsid w:val="006A74BA"/>
    <w:rsid w:val="006B549F"/>
    <w:rsid w:val="006B618D"/>
    <w:rsid w:val="006C1835"/>
    <w:rsid w:val="006C74F7"/>
    <w:rsid w:val="00704B2A"/>
    <w:rsid w:val="00707A3B"/>
    <w:rsid w:val="007151D1"/>
    <w:rsid w:val="007A489A"/>
    <w:rsid w:val="00806CF9"/>
    <w:rsid w:val="008502C6"/>
    <w:rsid w:val="00850D62"/>
    <w:rsid w:val="00851E6C"/>
    <w:rsid w:val="00854D90"/>
    <w:rsid w:val="0089405E"/>
    <w:rsid w:val="008C1718"/>
    <w:rsid w:val="008D2861"/>
    <w:rsid w:val="008E5EE3"/>
    <w:rsid w:val="008F6986"/>
    <w:rsid w:val="00903BBD"/>
    <w:rsid w:val="00912E4D"/>
    <w:rsid w:val="00931028"/>
    <w:rsid w:val="00941F0C"/>
    <w:rsid w:val="009E653B"/>
    <w:rsid w:val="00A13D92"/>
    <w:rsid w:val="00A32477"/>
    <w:rsid w:val="00A35679"/>
    <w:rsid w:val="00A4792B"/>
    <w:rsid w:val="00AB5784"/>
    <w:rsid w:val="00B826BC"/>
    <w:rsid w:val="00BD310E"/>
    <w:rsid w:val="00BE3484"/>
    <w:rsid w:val="00BE592D"/>
    <w:rsid w:val="00C30213"/>
    <w:rsid w:val="00CA3D61"/>
    <w:rsid w:val="00CA5DF6"/>
    <w:rsid w:val="00CB7E30"/>
    <w:rsid w:val="00CC61C8"/>
    <w:rsid w:val="00CE3BF3"/>
    <w:rsid w:val="00D07274"/>
    <w:rsid w:val="00D23F09"/>
    <w:rsid w:val="00D85135"/>
    <w:rsid w:val="00DE0DF9"/>
    <w:rsid w:val="00E44472"/>
    <w:rsid w:val="00EC7963"/>
    <w:rsid w:val="00EE377E"/>
    <w:rsid w:val="00F6668B"/>
    <w:rsid w:val="00F90464"/>
    <w:rsid w:val="00FA653B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F"/>
    <w:pPr>
      <w:spacing w:after="160" w:line="259" w:lineRule="auto"/>
    </w:pPr>
    <w:rPr>
      <w:rFonts w:ascii="Segoe UI" w:hAnsi="Segoe U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68F"/>
    <w:pPr>
      <w:keepNext/>
      <w:keepLines/>
      <w:spacing w:before="360" w:after="360"/>
      <w:outlineLvl w:val="0"/>
    </w:pPr>
    <w:rPr>
      <w:rFonts w:ascii="Calibri Light" w:eastAsia="Times New Roman" w:hAnsi="Calibri Light"/>
      <w:b/>
      <w:color w:val="B54633"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68F"/>
    <w:rPr>
      <w:rFonts w:ascii="Calibri Light" w:hAnsi="Calibri Light" w:cs="Times New Roman"/>
      <w:b/>
      <w:color w:val="B54633"/>
      <w:sz w:val="32"/>
      <w:szCs w:val="32"/>
    </w:rPr>
  </w:style>
  <w:style w:type="paragraph" w:styleId="Header">
    <w:name w:val="header"/>
    <w:basedOn w:val="Normal"/>
    <w:link w:val="HeaderChar"/>
    <w:uiPriority w:val="99"/>
    <w:rsid w:val="005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68F"/>
    <w:rPr>
      <w:rFonts w:ascii="Segoe UI" w:hAnsi="Segoe UI" w:cs="Times New Roman"/>
      <w:sz w:val="20"/>
    </w:rPr>
  </w:style>
  <w:style w:type="paragraph" w:styleId="Footer">
    <w:name w:val="footer"/>
    <w:basedOn w:val="Normal"/>
    <w:link w:val="FooterChar"/>
    <w:uiPriority w:val="99"/>
    <w:rsid w:val="005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68F"/>
    <w:rPr>
      <w:rFonts w:ascii="Segoe UI" w:hAnsi="Segoe UI"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268F"/>
    <w:pPr>
      <w:numPr>
        <w:ilvl w:val="1"/>
      </w:numPr>
      <w:spacing w:before="240" w:after="240" w:line="276" w:lineRule="auto"/>
    </w:pPr>
    <w:rPr>
      <w:rFonts w:ascii="Calibri Light" w:eastAsia="Times New Roman" w:hAnsi="Calibri Light"/>
      <w:i/>
      <w:iCs/>
      <w:color w:val="B54633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268F"/>
    <w:rPr>
      <w:rFonts w:ascii="Calibri Light" w:hAnsi="Calibri Light" w:cs="Times New Roman"/>
      <w:i/>
      <w:iCs/>
      <w:color w:val="B54633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6268F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268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6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 Maxim</dc:creator>
  <cp:keywords/>
  <dc:description/>
  <cp:lastModifiedBy>Администратор</cp:lastModifiedBy>
  <cp:revision>5</cp:revision>
  <dcterms:created xsi:type="dcterms:W3CDTF">2015-09-05T12:51:00Z</dcterms:created>
  <dcterms:modified xsi:type="dcterms:W3CDTF">2015-09-05T13:45:00Z</dcterms:modified>
</cp:coreProperties>
</file>